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68E" w:rsidRPr="005C538A" w:rsidRDefault="0099468E" w:rsidP="00B7651F">
      <w:pPr>
        <w:pStyle w:val="Default"/>
        <w:jc w:val="center"/>
        <w:rPr>
          <w:rFonts w:ascii="Times New Roman" w:hAnsi="Times New Roman" w:cs="Times New Roman"/>
        </w:rPr>
      </w:pPr>
    </w:p>
    <w:p w:rsidR="0099468E" w:rsidRPr="005C538A" w:rsidRDefault="0099468E" w:rsidP="00B7651F">
      <w:pPr>
        <w:pStyle w:val="Default"/>
        <w:jc w:val="center"/>
        <w:rPr>
          <w:rFonts w:ascii="Times New Roman" w:hAnsi="Times New Roman" w:cs="Times New Roman"/>
        </w:rPr>
      </w:pPr>
    </w:p>
    <w:p w:rsidR="0099468E" w:rsidRPr="005C538A" w:rsidRDefault="0099468E" w:rsidP="00B7651F">
      <w:pPr>
        <w:pStyle w:val="Default"/>
        <w:jc w:val="center"/>
        <w:rPr>
          <w:rFonts w:ascii="Times New Roman" w:hAnsi="Times New Roman" w:cs="Times New Roman"/>
        </w:rPr>
      </w:pPr>
    </w:p>
    <w:p w:rsidR="0099468E" w:rsidRPr="005C538A" w:rsidRDefault="0099468E" w:rsidP="00B7651F">
      <w:pPr>
        <w:pStyle w:val="Default"/>
        <w:jc w:val="center"/>
        <w:rPr>
          <w:rFonts w:ascii="Times New Roman" w:hAnsi="Times New Roman" w:cs="Times New Roman"/>
        </w:rPr>
      </w:pPr>
      <w:r w:rsidRPr="005C538A">
        <w:rPr>
          <w:rFonts w:ascii="Times New Roman" w:hAnsi="Times New Roman" w:cs="Times New Roman"/>
        </w:rPr>
        <w:t>Bluemont Civic Association</w:t>
      </w:r>
    </w:p>
    <w:p w:rsidR="0099468E" w:rsidRPr="005C538A" w:rsidRDefault="0099468E" w:rsidP="00B7651F">
      <w:pPr>
        <w:pStyle w:val="Default"/>
        <w:jc w:val="center"/>
        <w:rPr>
          <w:rFonts w:ascii="Times New Roman" w:hAnsi="Times New Roman" w:cs="Times New Roman"/>
        </w:rPr>
      </w:pPr>
      <w:r w:rsidRPr="005C538A">
        <w:rPr>
          <w:rFonts w:ascii="Times New Roman" w:hAnsi="Times New Roman" w:cs="Times New Roman"/>
        </w:rPr>
        <w:t>AGENDA</w:t>
      </w:r>
    </w:p>
    <w:p w:rsidR="0099468E" w:rsidRPr="005C538A" w:rsidRDefault="0099468E" w:rsidP="00B7651F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 Membership</w:t>
      </w:r>
      <w:r w:rsidRPr="005C538A">
        <w:rPr>
          <w:rFonts w:ascii="Times New Roman" w:hAnsi="Times New Roman" w:cs="Times New Roman"/>
        </w:rPr>
        <w:t xml:space="preserve"> Meeting</w:t>
      </w:r>
    </w:p>
    <w:p w:rsidR="0099468E" w:rsidRPr="005C538A" w:rsidRDefault="0099468E" w:rsidP="00B7651F">
      <w:pPr>
        <w:pStyle w:val="Default"/>
        <w:jc w:val="center"/>
        <w:rPr>
          <w:rFonts w:ascii="Times New Roman" w:hAnsi="Times New Roman" w:cs="Times New Roman"/>
        </w:rPr>
      </w:pPr>
    </w:p>
    <w:p w:rsidR="0099468E" w:rsidRPr="005C538A" w:rsidRDefault="0099468E" w:rsidP="005C538A">
      <w:pPr>
        <w:pStyle w:val="Default"/>
        <w:jc w:val="center"/>
        <w:rPr>
          <w:rFonts w:ascii="Times New Roman" w:hAnsi="Times New Roman" w:cs="Times New Roman"/>
        </w:rPr>
      </w:pPr>
      <w:r w:rsidRPr="005C538A">
        <w:rPr>
          <w:rFonts w:ascii="Times New Roman" w:hAnsi="Times New Roman" w:cs="Times New Roman"/>
        </w:rPr>
        <w:t>Arlington Traditional School</w:t>
      </w:r>
    </w:p>
    <w:p w:rsidR="0099468E" w:rsidRPr="005C538A" w:rsidRDefault="0099468E" w:rsidP="005C538A">
      <w:pPr>
        <w:pStyle w:val="Default"/>
        <w:jc w:val="center"/>
        <w:rPr>
          <w:rFonts w:ascii="Times New Roman" w:hAnsi="Times New Roman" w:cs="Times New Roman"/>
        </w:rPr>
      </w:pPr>
      <w:r w:rsidRPr="005C538A">
        <w:rPr>
          <w:rFonts w:ascii="Times New Roman" w:hAnsi="Times New Roman" w:cs="Times New Roman"/>
        </w:rPr>
        <w:t>855 N. Edison Street, Arlington VA  22205</w:t>
      </w:r>
    </w:p>
    <w:p w:rsidR="0099468E" w:rsidRPr="005C538A" w:rsidRDefault="0099468E" w:rsidP="008D0BD2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13</w:t>
      </w:r>
      <w:r w:rsidRPr="005C538A">
        <w:rPr>
          <w:rFonts w:ascii="Times New Roman" w:hAnsi="Times New Roman" w:cs="Times New Roman"/>
        </w:rPr>
        <w:t>, 2017; 7:</w:t>
      </w:r>
      <w:r>
        <w:rPr>
          <w:rFonts w:ascii="Times New Roman" w:hAnsi="Times New Roman" w:cs="Times New Roman"/>
        </w:rPr>
        <w:t>3</w:t>
      </w:r>
      <w:r w:rsidRPr="005C538A">
        <w:rPr>
          <w:rFonts w:ascii="Times New Roman" w:hAnsi="Times New Roman" w:cs="Times New Roman"/>
        </w:rPr>
        <w:t>0 pm</w:t>
      </w:r>
    </w:p>
    <w:p w:rsidR="0099468E" w:rsidRPr="005C538A" w:rsidRDefault="0099468E" w:rsidP="00B7651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C538A">
        <w:rPr>
          <w:rFonts w:ascii="Times New Roman" w:hAnsi="Times New Roman"/>
          <w:color w:val="000000"/>
          <w:sz w:val="24"/>
          <w:szCs w:val="24"/>
        </w:rPr>
        <w:t xml:space="preserve">Order of Business </w:t>
      </w:r>
    </w:p>
    <w:p w:rsidR="0099468E" w:rsidRPr="005C538A" w:rsidRDefault="0099468E" w:rsidP="00CB73AD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9468E" w:rsidRPr="005C538A" w:rsidRDefault="0099468E" w:rsidP="00CC075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538A">
        <w:rPr>
          <w:rFonts w:ascii="Times New Roman" w:hAnsi="Times New Roman"/>
          <w:sz w:val="24"/>
          <w:szCs w:val="24"/>
        </w:rPr>
        <w:t xml:space="preserve">Approve as amended Minutes of </w:t>
      </w:r>
      <w:r>
        <w:rPr>
          <w:rFonts w:ascii="Times New Roman" w:hAnsi="Times New Roman"/>
          <w:sz w:val="24"/>
          <w:szCs w:val="24"/>
        </w:rPr>
        <w:t>General Membership</w:t>
      </w:r>
      <w:r w:rsidRPr="005C538A">
        <w:rPr>
          <w:rFonts w:ascii="Times New Roman" w:hAnsi="Times New Roman"/>
          <w:sz w:val="24"/>
          <w:szCs w:val="24"/>
        </w:rPr>
        <w:t xml:space="preserve"> Meeting of </w:t>
      </w:r>
      <w:r>
        <w:rPr>
          <w:rFonts w:ascii="Times New Roman" w:hAnsi="Times New Roman"/>
          <w:sz w:val="24"/>
          <w:szCs w:val="24"/>
        </w:rPr>
        <w:t>11/15</w:t>
      </w:r>
      <w:r w:rsidRPr="005C538A">
        <w:rPr>
          <w:rFonts w:ascii="Times New Roman" w:hAnsi="Times New Roman"/>
          <w:sz w:val="24"/>
          <w:szCs w:val="24"/>
        </w:rPr>
        <w:t xml:space="preserve">/17 </w:t>
      </w:r>
    </w:p>
    <w:p w:rsidR="0099468E" w:rsidRPr="005C538A" w:rsidRDefault="0099468E" w:rsidP="00124985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9468E" w:rsidRPr="008E589C" w:rsidRDefault="0099468E" w:rsidP="008E589C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C538A">
        <w:rPr>
          <w:rFonts w:ascii="Times New Roman" w:hAnsi="Times New Roman"/>
          <w:color w:val="000000"/>
          <w:sz w:val="24"/>
          <w:szCs w:val="24"/>
        </w:rPr>
        <w:t xml:space="preserve">Summary Reports of Officers and Committee Chairs </w:t>
      </w:r>
    </w:p>
    <w:p w:rsidR="0099468E" w:rsidRPr="004B1C36" w:rsidRDefault="0099468E" w:rsidP="004B1C36">
      <w:pPr>
        <w:numPr>
          <w:ilvl w:val="0"/>
          <w:numId w:val="27"/>
        </w:numPr>
        <w:rPr>
          <w:rFonts w:ascii="Times New Roman" w:hAnsi="Times New Roman"/>
          <w:color w:val="000000"/>
          <w:sz w:val="24"/>
          <w:szCs w:val="24"/>
        </w:rPr>
      </w:pPr>
      <w:r w:rsidRPr="008E589C">
        <w:rPr>
          <w:rFonts w:ascii="Times New Roman" w:hAnsi="Times New Roman"/>
          <w:color w:val="000000"/>
          <w:sz w:val="24"/>
          <w:szCs w:val="24"/>
        </w:rPr>
        <w:t>President, First VP, Second VP, Secretary, Treasurer, NCAC Rep, Civic Federation, Sidewalk Safety Task Force, Exxon Block, Mazda Block, Sidewalk Safety Task Force, Lubber Run Community Center</w:t>
      </w:r>
    </w:p>
    <w:p w:rsidR="0099468E" w:rsidRPr="00F51F81" w:rsidRDefault="0099468E" w:rsidP="00F51F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*Guest Speaker: </w:t>
      </w:r>
      <w:r w:rsidRPr="00F51F81">
        <w:rPr>
          <w:rFonts w:ascii="Times New Roman" w:hAnsi="Times New Roman"/>
          <w:sz w:val="24"/>
          <w:szCs w:val="24"/>
        </w:rPr>
        <w:t>Tim McIntosh, Arlington County Neighborhood Conservation Advisory Committee (NCAC)</w:t>
      </w:r>
    </w:p>
    <w:p w:rsidR="0099468E" w:rsidRPr="005C538A" w:rsidRDefault="0099468E" w:rsidP="00F51F81">
      <w:pPr>
        <w:pStyle w:val="ListParagraph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99468E" w:rsidRPr="005C538A" w:rsidRDefault="0099468E" w:rsidP="00F2379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C538A">
        <w:rPr>
          <w:rFonts w:ascii="Times New Roman" w:hAnsi="Times New Roman"/>
          <w:color w:val="000000"/>
          <w:sz w:val="24"/>
          <w:szCs w:val="24"/>
        </w:rPr>
        <w:t>Unfinished Business</w:t>
      </w:r>
    </w:p>
    <w:p w:rsidR="0099468E" w:rsidRPr="005C538A" w:rsidRDefault="0099468E" w:rsidP="005C538A">
      <w:pPr>
        <w:pStyle w:val="ListParagraph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99468E" w:rsidRPr="005C538A" w:rsidRDefault="0099468E" w:rsidP="005C538A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C538A">
        <w:rPr>
          <w:rFonts w:ascii="Times New Roman" w:hAnsi="Times New Roman"/>
          <w:sz w:val="24"/>
          <w:szCs w:val="24"/>
        </w:rPr>
        <w:t>Carlin Springs Bridge Project</w:t>
      </w:r>
    </w:p>
    <w:p w:rsidR="0099468E" w:rsidRDefault="0099468E" w:rsidP="005C538A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C538A">
        <w:rPr>
          <w:rFonts w:ascii="Times New Roman" w:hAnsi="Times New Roman"/>
          <w:sz w:val="24"/>
          <w:szCs w:val="24"/>
        </w:rPr>
        <w:t>Safety Improvements to the N Edison St/Carlin Springs Rd intersection</w:t>
      </w:r>
    </w:p>
    <w:p w:rsidR="0099468E" w:rsidRPr="005C538A" w:rsidRDefault="0099468E" w:rsidP="0020578B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C538A">
        <w:rPr>
          <w:rFonts w:ascii="Times New Roman" w:hAnsi="Times New Roman"/>
          <w:color w:val="000000"/>
          <w:sz w:val="24"/>
          <w:szCs w:val="24"/>
        </w:rPr>
        <w:t>BCA Bylaws Update</w:t>
      </w:r>
    </w:p>
    <w:p w:rsidR="0099468E" w:rsidRDefault="0099468E" w:rsidP="0020578B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C538A">
        <w:rPr>
          <w:rFonts w:ascii="Times New Roman" w:hAnsi="Times New Roman"/>
          <w:color w:val="000000"/>
          <w:sz w:val="24"/>
          <w:szCs w:val="24"/>
        </w:rPr>
        <w:t>Letter to Arlington County Board regarding safety improvements to 6</w:t>
      </w:r>
      <w:r w:rsidRPr="005C538A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 w:rsidRPr="005C538A">
        <w:rPr>
          <w:rFonts w:ascii="Times New Roman" w:hAnsi="Times New Roman"/>
          <w:color w:val="000000"/>
          <w:sz w:val="24"/>
          <w:szCs w:val="24"/>
        </w:rPr>
        <w:t xml:space="preserve"> St. North &amp; Edison St. North intersection</w:t>
      </w:r>
    </w:p>
    <w:p w:rsidR="0099468E" w:rsidRDefault="0099468E" w:rsidP="00D341E5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Request by Bryna Helfer, Arlington County Communications Staff, to meet with BCA President to discuss County engagement strategies</w:t>
      </w:r>
    </w:p>
    <w:p w:rsidR="0099468E" w:rsidRPr="005C538A" w:rsidRDefault="0099468E" w:rsidP="00D341E5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BCA position / response to notices from persons requesting Board of Zoning Appeals (BZA) action.</w:t>
      </w:r>
    </w:p>
    <w:p w:rsidR="0099468E" w:rsidRPr="005C538A" w:rsidRDefault="0099468E" w:rsidP="00F23798">
      <w:pPr>
        <w:pStyle w:val="ListParagraph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99468E" w:rsidRPr="005C538A" w:rsidRDefault="0099468E" w:rsidP="00CD1D10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C538A">
        <w:rPr>
          <w:rFonts w:ascii="Times New Roman" w:hAnsi="Times New Roman"/>
          <w:color w:val="000000"/>
          <w:sz w:val="24"/>
          <w:szCs w:val="24"/>
        </w:rPr>
        <w:t>New Business</w:t>
      </w:r>
    </w:p>
    <w:p w:rsidR="0099468E" w:rsidRDefault="0099468E" w:rsidP="00B640E1">
      <w:pPr>
        <w:pStyle w:val="ListParagraph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99468E" w:rsidRPr="005C538A" w:rsidRDefault="0099468E" w:rsidP="005C538A">
      <w:pPr>
        <w:pStyle w:val="ListParagraph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</w:p>
    <w:p w:rsidR="0099468E" w:rsidRPr="005C538A" w:rsidRDefault="0099468E" w:rsidP="00CD1D10">
      <w:pPr>
        <w:spacing w:before="180" w:after="0" w:line="240" w:lineRule="auto"/>
        <w:ind w:right="540"/>
        <w:rPr>
          <w:rFonts w:ascii="Times New Roman" w:hAnsi="Times New Roman"/>
          <w:sz w:val="24"/>
          <w:szCs w:val="24"/>
        </w:rPr>
      </w:pPr>
    </w:p>
    <w:p w:rsidR="0099468E" w:rsidRPr="005C538A" w:rsidRDefault="0099468E" w:rsidP="006828A4">
      <w:pPr>
        <w:pStyle w:val="ListParagraph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sectPr w:rsidR="0099468E" w:rsidRPr="005C538A" w:rsidSect="000F27B4">
      <w:pgSz w:w="12240" w:h="15840"/>
      <w:pgMar w:top="180" w:right="153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68E" w:rsidRDefault="0099468E" w:rsidP="00960D2D">
      <w:pPr>
        <w:spacing w:after="0" w:line="240" w:lineRule="auto"/>
      </w:pPr>
      <w:r>
        <w:separator/>
      </w:r>
    </w:p>
  </w:endnote>
  <w:endnote w:type="continuationSeparator" w:id="0">
    <w:p w:rsidR="0099468E" w:rsidRDefault="0099468E" w:rsidP="00960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68E" w:rsidRDefault="0099468E" w:rsidP="00960D2D">
      <w:pPr>
        <w:spacing w:after="0" w:line="240" w:lineRule="auto"/>
      </w:pPr>
      <w:r>
        <w:separator/>
      </w:r>
    </w:p>
  </w:footnote>
  <w:footnote w:type="continuationSeparator" w:id="0">
    <w:p w:rsidR="0099468E" w:rsidRDefault="0099468E" w:rsidP="00960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7FD7"/>
    <w:multiLevelType w:val="hybridMultilevel"/>
    <w:tmpl w:val="4AD8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C55BE"/>
    <w:multiLevelType w:val="multilevel"/>
    <w:tmpl w:val="39143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C72A32"/>
    <w:multiLevelType w:val="hybridMultilevel"/>
    <w:tmpl w:val="598823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370F6D"/>
    <w:multiLevelType w:val="hybridMultilevel"/>
    <w:tmpl w:val="F8BCF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DE4C1A"/>
    <w:multiLevelType w:val="hybridMultilevel"/>
    <w:tmpl w:val="409E6736"/>
    <w:lvl w:ilvl="0" w:tplc="AC00F88C">
      <w:start w:val="1"/>
      <w:numFmt w:val="decimal"/>
      <w:lvlText w:val="%1."/>
      <w:lvlJc w:val="left"/>
      <w:pPr>
        <w:ind w:left="1080" w:hanging="720"/>
      </w:pPr>
      <w:rPr>
        <w:rFonts w:eastAsia="Times New Roman" w:cs="Times New Roman" w:hint="default"/>
        <w:color w:val="00000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445383"/>
    <w:multiLevelType w:val="hybridMultilevel"/>
    <w:tmpl w:val="2A16E5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B03245"/>
    <w:multiLevelType w:val="hybridMultilevel"/>
    <w:tmpl w:val="9F9CC89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18B0CCA"/>
    <w:multiLevelType w:val="hybridMultilevel"/>
    <w:tmpl w:val="5EC08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2D7946"/>
    <w:multiLevelType w:val="hybridMultilevel"/>
    <w:tmpl w:val="8DA8D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57180D"/>
    <w:multiLevelType w:val="hybridMultilevel"/>
    <w:tmpl w:val="D362EF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70F69FA"/>
    <w:multiLevelType w:val="hybridMultilevel"/>
    <w:tmpl w:val="E1F636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B3809C6"/>
    <w:multiLevelType w:val="hybridMultilevel"/>
    <w:tmpl w:val="42D8C9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BCC4705"/>
    <w:multiLevelType w:val="hybridMultilevel"/>
    <w:tmpl w:val="979A6A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F235F20"/>
    <w:multiLevelType w:val="hybridMultilevel"/>
    <w:tmpl w:val="F7F05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2476AD5"/>
    <w:multiLevelType w:val="hybridMultilevel"/>
    <w:tmpl w:val="38BCD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2A709C"/>
    <w:multiLevelType w:val="hybridMultilevel"/>
    <w:tmpl w:val="A9C0A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FF396E"/>
    <w:multiLevelType w:val="hybridMultilevel"/>
    <w:tmpl w:val="057CC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2852CB"/>
    <w:multiLevelType w:val="multilevel"/>
    <w:tmpl w:val="E8AC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CF2BA9"/>
    <w:multiLevelType w:val="hybridMultilevel"/>
    <w:tmpl w:val="186C36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36512E"/>
    <w:multiLevelType w:val="hybridMultilevel"/>
    <w:tmpl w:val="68B44BC4"/>
    <w:lvl w:ilvl="0" w:tplc="F6DA941C">
      <w:start w:val="1"/>
      <w:numFmt w:val="decimal"/>
      <w:lvlText w:val="%1)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0">
    <w:nsid w:val="5ADF75DC"/>
    <w:multiLevelType w:val="hybridMultilevel"/>
    <w:tmpl w:val="79AAE0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B5D4C39"/>
    <w:multiLevelType w:val="multilevel"/>
    <w:tmpl w:val="C6A89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B904C7"/>
    <w:multiLevelType w:val="hybridMultilevel"/>
    <w:tmpl w:val="E87A1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677A1E"/>
    <w:multiLevelType w:val="hybridMultilevel"/>
    <w:tmpl w:val="44724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A1546C"/>
    <w:multiLevelType w:val="hybridMultilevel"/>
    <w:tmpl w:val="E5DA64E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0D74AAB"/>
    <w:multiLevelType w:val="hybridMultilevel"/>
    <w:tmpl w:val="949EEA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CBB52A7"/>
    <w:multiLevelType w:val="multilevel"/>
    <w:tmpl w:val="1CB47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1"/>
  </w:num>
  <w:num w:numId="3">
    <w:abstractNumId w:val="17"/>
  </w:num>
  <w:num w:numId="4">
    <w:abstractNumId w:val="14"/>
  </w:num>
  <w:num w:numId="5">
    <w:abstractNumId w:val="22"/>
  </w:num>
  <w:num w:numId="6">
    <w:abstractNumId w:val="2"/>
  </w:num>
  <w:num w:numId="7">
    <w:abstractNumId w:val="19"/>
  </w:num>
  <w:num w:numId="8">
    <w:abstractNumId w:val="7"/>
  </w:num>
  <w:num w:numId="9">
    <w:abstractNumId w:val="3"/>
  </w:num>
  <w:num w:numId="10">
    <w:abstractNumId w:val="5"/>
  </w:num>
  <w:num w:numId="11">
    <w:abstractNumId w:val="15"/>
  </w:num>
  <w:num w:numId="12">
    <w:abstractNumId w:val="0"/>
  </w:num>
  <w:num w:numId="13">
    <w:abstractNumId w:val="16"/>
  </w:num>
  <w:num w:numId="14">
    <w:abstractNumId w:val="10"/>
  </w:num>
  <w:num w:numId="15">
    <w:abstractNumId w:val="4"/>
  </w:num>
  <w:num w:numId="16">
    <w:abstractNumId w:val="13"/>
  </w:num>
  <w:num w:numId="17">
    <w:abstractNumId w:val="20"/>
  </w:num>
  <w:num w:numId="18">
    <w:abstractNumId w:val="11"/>
  </w:num>
  <w:num w:numId="19">
    <w:abstractNumId w:val="18"/>
  </w:num>
  <w:num w:numId="20">
    <w:abstractNumId w:val="23"/>
  </w:num>
  <w:num w:numId="21">
    <w:abstractNumId w:val="24"/>
  </w:num>
  <w:num w:numId="22">
    <w:abstractNumId w:val="12"/>
  </w:num>
  <w:num w:numId="23">
    <w:abstractNumId w:val="9"/>
  </w:num>
  <w:num w:numId="24">
    <w:abstractNumId w:val="6"/>
  </w:num>
  <w:num w:numId="25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651F"/>
    <w:rsid w:val="00001684"/>
    <w:rsid w:val="00006D00"/>
    <w:rsid w:val="000229F4"/>
    <w:rsid w:val="00024698"/>
    <w:rsid w:val="00026B28"/>
    <w:rsid w:val="0003243F"/>
    <w:rsid w:val="000343E6"/>
    <w:rsid w:val="00042D21"/>
    <w:rsid w:val="00055A24"/>
    <w:rsid w:val="0006587C"/>
    <w:rsid w:val="000821A6"/>
    <w:rsid w:val="00087771"/>
    <w:rsid w:val="00092873"/>
    <w:rsid w:val="00093EFF"/>
    <w:rsid w:val="000A22A6"/>
    <w:rsid w:val="000A481B"/>
    <w:rsid w:val="000A660D"/>
    <w:rsid w:val="000B332E"/>
    <w:rsid w:val="000F0AB2"/>
    <w:rsid w:val="000F0ACD"/>
    <w:rsid w:val="000F1334"/>
    <w:rsid w:val="000F267C"/>
    <w:rsid w:val="000F27B4"/>
    <w:rsid w:val="0011279B"/>
    <w:rsid w:val="00124985"/>
    <w:rsid w:val="0015379E"/>
    <w:rsid w:val="00167336"/>
    <w:rsid w:val="001974B6"/>
    <w:rsid w:val="001B680B"/>
    <w:rsid w:val="001C47CF"/>
    <w:rsid w:val="001C5B2B"/>
    <w:rsid w:val="001D5B6E"/>
    <w:rsid w:val="0020578B"/>
    <w:rsid w:val="002237D1"/>
    <w:rsid w:val="00241D50"/>
    <w:rsid w:val="00252227"/>
    <w:rsid w:val="00252425"/>
    <w:rsid w:val="00272972"/>
    <w:rsid w:val="00292313"/>
    <w:rsid w:val="002C2922"/>
    <w:rsid w:val="002C4F3C"/>
    <w:rsid w:val="002D4831"/>
    <w:rsid w:val="002F7B36"/>
    <w:rsid w:val="00300930"/>
    <w:rsid w:val="00302D3C"/>
    <w:rsid w:val="00305380"/>
    <w:rsid w:val="00313D0F"/>
    <w:rsid w:val="00317B38"/>
    <w:rsid w:val="0032407E"/>
    <w:rsid w:val="0032628A"/>
    <w:rsid w:val="00361F9D"/>
    <w:rsid w:val="00362AFB"/>
    <w:rsid w:val="00362D7B"/>
    <w:rsid w:val="003A2D00"/>
    <w:rsid w:val="003C7C71"/>
    <w:rsid w:val="003D09BF"/>
    <w:rsid w:val="003E0B1E"/>
    <w:rsid w:val="004038EE"/>
    <w:rsid w:val="004308D7"/>
    <w:rsid w:val="00446672"/>
    <w:rsid w:val="00452E6D"/>
    <w:rsid w:val="0049057C"/>
    <w:rsid w:val="004B1C36"/>
    <w:rsid w:val="004D21C8"/>
    <w:rsid w:val="004D45FC"/>
    <w:rsid w:val="004E437D"/>
    <w:rsid w:val="004E4AB9"/>
    <w:rsid w:val="00505698"/>
    <w:rsid w:val="005242CB"/>
    <w:rsid w:val="005628E7"/>
    <w:rsid w:val="00575EDE"/>
    <w:rsid w:val="005768BF"/>
    <w:rsid w:val="00586B53"/>
    <w:rsid w:val="005C2098"/>
    <w:rsid w:val="005C538A"/>
    <w:rsid w:val="005D21DF"/>
    <w:rsid w:val="005D7C41"/>
    <w:rsid w:val="00601E09"/>
    <w:rsid w:val="006050E5"/>
    <w:rsid w:val="00654DBE"/>
    <w:rsid w:val="006550C7"/>
    <w:rsid w:val="00656D0F"/>
    <w:rsid w:val="006828A4"/>
    <w:rsid w:val="006A0980"/>
    <w:rsid w:val="006D4881"/>
    <w:rsid w:val="006E1CE1"/>
    <w:rsid w:val="00707FE8"/>
    <w:rsid w:val="007267A2"/>
    <w:rsid w:val="00750E57"/>
    <w:rsid w:val="00753D37"/>
    <w:rsid w:val="007829C9"/>
    <w:rsid w:val="007853D5"/>
    <w:rsid w:val="007B1520"/>
    <w:rsid w:val="00810FE3"/>
    <w:rsid w:val="00812F41"/>
    <w:rsid w:val="00826D63"/>
    <w:rsid w:val="00841221"/>
    <w:rsid w:val="00847999"/>
    <w:rsid w:val="00852BA2"/>
    <w:rsid w:val="00855824"/>
    <w:rsid w:val="00864F97"/>
    <w:rsid w:val="00881866"/>
    <w:rsid w:val="00891BC3"/>
    <w:rsid w:val="008958AC"/>
    <w:rsid w:val="008A57C5"/>
    <w:rsid w:val="008D0BD2"/>
    <w:rsid w:val="008E589C"/>
    <w:rsid w:val="00927C66"/>
    <w:rsid w:val="00936BA9"/>
    <w:rsid w:val="00960D2D"/>
    <w:rsid w:val="009769A3"/>
    <w:rsid w:val="00987B23"/>
    <w:rsid w:val="0099031E"/>
    <w:rsid w:val="009927A2"/>
    <w:rsid w:val="00993C4A"/>
    <w:rsid w:val="0099468E"/>
    <w:rsid w:val="009F0656"/>
    <w:rsid w:val="00A14468"/>
    <w:rsid w:val="00A15796"/>
    <w:rsid w:val="00A300F5"/>
    <w:rsid w:val="00A30AE2"/>
    <w:rsid w:val="00A433CC"/>
    <w:rsid w:val="00A44B1C"/>
    <w:rsid w:val="00A45D6A"/>
    <w:rsid w:val="00A65DF6"/>
    <w:rsid w:val="00AB21CA"/>
    <w:rsid w:val="00AF54A8"/>
    <w:rsid w:val="00B13591"/>
    <w:rsid w:val="00B26CF9"/>
    <w:rsid w:val="00B3559E"/>
    <w:rsid w:val="00B41C71"/>
    <w:rsid w:val="00B41C92"/>
    <w:rsid w:val="00B562DB"/>
    <w:rsid w:val="00B640E1"/>
    <w:rsid w:val="00B7651F"/>
    <w:rsid w:val="00B919E3"/>
    <w:rsid w:val="00B9299B"/>
    <w:rsid w:val="00BC06DF"/>
    <w:rsid w:val="00BC78F2"/>
    <w:rsid w:val="00BD3398"/>
    <w:rsid w:val="00BE1D6F"/>
    <w:rsid w:val="00BF1898"/>
    <w:rsid w:val="00BF1C5C"/>
    <w:rsid w:val="00C4067A"/>
    <w:rsid w:val="00C453F6"/>
    <w:rsid w:val="00C548A7"/>
    <w:rsid w:val="00C677B5"/>
    <w:rsid w:val="00C94123"/>
    <w:rsid w:val="00CB0FAD"/>
    <w:rsid w:val="00CB73AD"/>
    <w:rsid w:val="00CC0758"/>
    <w:rsid w:val="00CC10A2"/>
    <w:rsid w:val="00CD1D10"/>
    <w:rsid w:val="00CE1B1B"/>
    <w:rsid w:val="00CF11E9"/>
    <w:rsid w:val="00D06C0A"/>
    <w:rsid w:val="00D15D87"/>
    <w:rsid w:val="00D341E5"/>
    <w:rsid w:val="00D63394"/>
    <w:rsid w:val="00D63508"/>
    <w:rsid w:val="00D77422"/>
    <w:rsid w:val="00D80DA2"/>
    <w:rsid w:val="00D84C72"/>
    <w:rsid w:val="00DF3DF0"/>
    <w:rsid w:val="00E17206"/>
    <w:rsid w:val="00E17CE2"/>
    <w:rsid w:val="00E20B81"/>
    <w:rsid w:val="00E24EFD"/>
    <w:rsid w:val="00E262D3"/>
    <w:rsid w:val="00E50A8A"/>
    <w:rsid w:val="00E51BE4"/>
    <w:rsid w:val="00E54DF7"/>
    <w:rsid w:val="00E63566"/>
    <w:rsid w:val="00E77324"/>
    <w:rsid w:val="00E8067C"/>
    <w:rsid w:val="00E81B13"/>
    <w:rsid w:val="00EA19A2"/>
    <w:rsid w:val="00EB64F7"/>
    <w:rsid w:val="00EC1DE6"/>
    <w:rsid w:val="00EF319A"/>
    <w:rsid w:val="00F2368F"/>
    <w:rsid w:val="00F23798"/>
    <w:rsid w:val="00F25117"/>
    <w:rsid w:val="00F51F81"/>
    <w:rsid w:val="00F701B7"/>
    <w:rsid w:val="00F80FC0"/>
    <w:rsid w:val="00FD3BDE"/>
    <w:rsid w:val="00FF2713"/>
    <w:rsid w:val="00FF2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51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7651F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B7651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B7651F"/>
    <w:rPr>
      <w:rFonts w:ascii="Cambria" w:hAnsi="Cambria"/>
      <w:color w:val="17365D"/>
      <w:spacing w:val="5"/>
      <w:kern w:val="28"/>
      <w:sz w:val="52"/>
    </w:rPr>
  </w:style>
  <w:style w:type="paragraph" w:styleId="ListParagraph">
    <w:name w:val="List Paragraph"/>
    <w:basedOn w:val="Normal"/>
    <w:uiPriority w:val="99"/>
    <w:qFormat/>
    <w:rsid w:val="00B7651F"/>
    <w:pPr>
      <w:ind w:left="720"/>
      <w:contextualSpacing/>
    </w:pPr>
  </w:style>
  <w:style w:type="paragraph" w:customStyle="1" w:styleId="Default">
    <w:name w:val="Default"/>
    <w:uiPriority w:val="99"/>
    <w:rsid w:val="00B7651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7651F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651F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960D2D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60D2D"/>
  </w:style>
  <w:style w:type="paragraph" w:styleId="Footer">
    <w:name w:val="footer"/>
    <w:basedOn w:val="Normal"/>
    <w:link w:val="FooterChar"/>
    <w:uiPriority w:val="99"/>
    <w:rsid w:val="00960D2D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60D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13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3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3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13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887138021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13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138055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138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138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138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138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137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7137971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7138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137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7137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7138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7138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137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7138012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7138004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1380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71380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7138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71380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71380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71380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7137969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87137972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87137993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87138015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87138036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87138048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87138050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87138053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87138064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87138075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13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3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3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13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13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13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13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13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13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13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13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13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13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13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3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3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13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13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13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13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13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7137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13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13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138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13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13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380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13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163</Words>
  <Characters>930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Bluemont Civic Association</dc:title>
  <dc:subject/>
  <dc:creator>HCM</dc:creator>
  <cp:keywords/>
  <dc:description/>
  <cp:lastModifiedBy>James B. McMullin</cp:lastModifiedBy>
  <cp:revision>2</cp:revision>
  <cp:lastPrinted>2016-11-15T23:50:00Z</cp:lastPrinted>
  <dcterms:created xsi:type="dcterms:W3CDTF">2017-12-12T02:43:00Z</dcterms:created>
  <dcterms:modified xsi:type="dcterms:W3CDTF">2017-12-12T02:43:00Z</dcterms:modified>
</cp:coreProperties>
</file>